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E401" w14:textId="1152BADC" w:rsidR="00796D46" w:rsidRDefault="00796D46" w:rsidP="00246DF4">
      <w:pPr>
        <w:jc w:val="center"/>
        <w:rPr>
          <w:b/>
        </w:rPr>
      </w:pPr>
      <w:r>
        <w:rPr>
          <w:b/>
        </w:rPr>
        <w:t xml:space="preserve">Math – polygon patterns </w:t>
      </w:r>
      <w:r w:rsidR="00B15AA9">
        <w:rPr>
          <w:b/>
        </w:rPr>
        <w:t>3</w:t>
      </w:r>
    </w:p>
    <w:p w14:paraId="7353F82A" w14:textId="77777777" w:rsidR="00246DF4" w:rsidRDefault="00246DF4" w:rsidP="00246DF4">
      <w:pPr>
        <w:jc w:val="center"/>
        <w:rPr>
          <w:b/>
        </w:rPr>
      </w:pPr>
      <w:r w:rsidRPr="00246DF4">
        <w:rPr>
          <w:b/>
        </w:rPr>
        <w:t>Lesson Plan Structure</w:t>
      </w:r>
    </w:p>
    <w:p w14:paraId="7764628F" w14:textId="77777777" w:rsidR="00246DF4" w:rsidRPr="00246DF4" w:rsidRDefault="00246DF4" w:rsidP="00246DF4">
      <w:pPr>
        <w:jc w:val="center"/>
        <w:rPr>
          <w:b/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868"/>
        <w:gridCol w:w="3780"/>
      </w:tblGrid>
      <w:tr w:rsidR="001C1C3D" w14:paraId="61CEE43B" w14:textId="77777777" w:rsidTr="001C1C3D">
        <w:trPr>
          <w:trHeight w:val="432"/>
        </w:trPr>
        <w:tc>
          <w:tcPr>
            <w:tcW w:w="5868" w:type="dxa"/>
          </w:tcPr>
          <w:p w14:paraId="6125F92A" w14:textId="755658F8" w:rsidR="00246DF4" w:rsidRDefault="00AB5795">
            <w:r w:rsidRPr="0017561C">
              <w:rPr>
                <w:highlight w:val="lightGray"/>
                <w:u w:val="single"/>
              </w:rPr>
              <w:t>Date</w:t>
            </w:r>
            <w:r>
              <w:t>:</w:t>
            </w:r>
            <w:r w:rsidR="00B15AA9">
              <w:t xml:space="preserve"> Nov 27, 2012</w:t>
            </w:r>
          </w:p>
        </w:tc>
        <w:tc>
          <w:tcPr>
            <w:tcW w:w="3780" w:type="dxa"/>
          </w:tcPr>
          <w:p w14:paraId="08D4ABC9" w14:textId="76DA8925" w:rsidR="00AB5795" w:rsidRDefault="00AB5795">
            <w:r w:rsidRPr="0017561C">
              <w:rPr>
                <w:highlight w:val="lightGray"/>
                <w:u w:val="single"/>
              </w:rPr>
              <w:t>Teacher</w:t>
            </w:r>
            <w:r>
              <w:t>:</w:t>
            </w:r>
            <w:r w:rsidR="00B15AA9">
              <w:t xml:space="preserve"> DS</w:t>
            </w:r>
          </w:p>
        </w:tc>
      </w:tr>
      <w:tr w:rsidR="001C1C3D" w14:paraId="23CCB731" w14:textId="77777777" w:rsidTr="001C1C3D">
        <w:trPr>
          <w:trHeight w:val="432"/>
        </w:trPr>
        <w:tc>
          <w:tcPr>
            <w:tcW w:w="5868" w:type="dxa"/>
          </w:tcPr>
          <w:p w14:paraId="59169DB3" w14:textId="16DACC58" w:rsidR="00AB5795" w:rsidRDefault="00AB5795">
            <w:r w:rsidRPr="0017561C">
              <w:rPr>
                <w:highlight w:val="lightGray"/>
                <w:u w:val="single"/>
              </w:rPr>
              <w:t>Subject</w:t>
            </w:r>
            <w:r>
              <w:t>:</w:t>
            </w:r>
            <w:r w:rsidR="00B15AA9">
              <w:t xml:space="preserve"> </w:t>
            </w:r>
            <w:r w:rsidR="002F3CA9">
              <w:t>math</w:t>
            </w:r>
          </w:p>
        </w:tc>
        <w:tc>
          <w:tcPr>
            <w:tcW w:w="3780" w:type="dxa"/>
          </w:tcPr>
          <w:p w14:paraId="53ACB5F1" w14:textId="478590A9" w:rsidR="00AB5795" w:rsidRDefault="00AB5795">
            <w:proofErr w:type="spellStart"/>
            <w:r w:rsidRPr="0017561C">
              <w:rPr>
                <w:highlight w:val="lightGray"/>
                <w:u w:val="single"/>
              </w:rPr>
              <w:t>Unit</w:t>
            </w:r>
            <w:r>
              <w:t>:</w:t>
            </w:r>
            <w:r w:rsidR="002F3CA9">
              <w:t>polygons</w:t>
            </w:r>
            <w:proofErr w:type="spellEnd"/>
            <w:r w:rsidR="002F3CA9">
              <w:t xml:space="preserve"> &amp; patterns</w:t>
            </w:r>
          </w:p>
        </w:tc>
      </w:tr>
      <w:tr w:rsidR="001C1C3D" w14:paraId="6EE1F262" w14:textId="77777777" w:rsidTr="001C1C3D">
        <w:trPr>
          <w:trHeight w:val="432"/>
        </w:trPr>
        <w:tc>
          <w:tcPr>
            <w:tcW w:w="5868" w:type="dxa"/>
          </w:tcPr>
          <w:p w14:paraId="7F9CA811" w14:textId="1D66C653" w:rsidR="00AB5795" w:rsidRDefault="001C1C3D">
            <w:r w:rsidRPr="0017561C">
              <w:rPr>
                <w:highlight w:val="lightGray"/>
                <w:u w:val="single"/>
              </w:rPr>
              <w:t>Outcome(s)</w:t>
            </w:r>
            <w:r w:rsidR="00AB5795" w:rsidRPr="001C1C3D">
              <w:rPr>
                <w:highlight w:val="lightGray"/>
              </w:rPr>
              <w:t>:</w:t>
            </w:r>
            <w:r w:rsidR="00353D79">
              <w:t xml:space="preserve"> [Patterns] Increasing/decreasing using </w:t>
            </w:r>
            <w:proofErr w:type="spellStart"/>
            <w:r w:rsidR="00353D79">
              <w:t>manipulatives</w:t>
            </w:r>
            <w:proofErr w:type="spellEnd"/>
            <w:r w:rsidR="00353D79">
              <w:t>.</w:t>
            </w:r>
          </w:p>
        </w:tc>
        <w:tc>
          <w:tcPr>
            <w:tcW w:w="3780" w:type="dxa"/>
          </w:tcPr>
          <w:p w14:paraId="37E88924" w14:textId="6A0B7F41" w:rsidR="00AB5795" w:rsidRDefault="00AB5795">
            <w:r w:rsidRPr="0017561C">
              <w:rPr>
                <w:highlight w:val="lightGray"/>
                <w:u w:val="single"/>
              </w:rPr>
              <w:t>Grade</w:t>
            </w:r>
            <w:r>
              <w:t>:</w:t>
            </w:r>
            <w:r w:rsidR="002F3CA9">
              <w:t>3</w:t>
            </w:r>
          </w:p>
        </w:tc>
      </w:tr>
      <w:tr w:rsidR="00AB5795" w14:paraId="792654F8" w14:textId="77777777" w:rsidTr="00246DF4">
        <w:trPr>
          <w:trHeight w:val="432"/>
        </w:trPr>
        <w:tc>
          <w:tcPr>
            <w:tcW w:w="9648" w:type="dxa"/>
            <w:gridSpan w:val="2"/>
          </w:tcPr>
          <w:p w14:paraId="6D1C7E4E" w14:textId="5B265108" w:rsidR="00AB5795" w:rsidRDefault="00AB5795">
            <w:r w:rsidRPr="0017561C">
              <w:rPr>
                <w:highlight w:val="lightGray"/>
                <w:u w:val="single"/>
              </w:rPr>
              <w:t>Materials</w:t>
            </w:r>
            <w:r>
              <w:t>:</w:t>
            </w:r>
            <w:r w:rsidR="002F3CA9">
              <w:t xml:space="preserve"> toothpicks</w:t>
            </w:r>
            <w:r w:rsidR="00F10C06">
              <w:t xml:space="preserve">, </w:t>
            </w:r>
            <w:proofErr w:type="spellStart"/>
            <w:r w:rsidR="00F10C06">
              <w:t>geoboards</w:t>
            </w:r>
            <w:proofErr w:type="spellEnd"/>
          </w:p>
        </w:tc>
      </w:tr>
      <w:tr w:rsidR="00AB5795" w14:paraId="15044B38" w14:textId="77777777" w:rsidTr="001C1C3D">
        <w:tc>
          <w:tcPr>
            <w:tcW w:w="9648" w:type="dxa"/>
            <w:gridSpan w:val="2"/>
          </w:tcPr>
          <w:p w14:paraId="4E9697D1" w14:textId="1B2F3BA9" w:rsidR="00AB5795" w:rsidRDefault="00AB5795">
            <w:r w:rsidRPr="0017561C">
              <w:rPr>
                <w:highlight w:val="lightGray"/>
                <w:u w:val="single"/>
              </w:rPr>
              <w:t>Objective</w:t>
            </w:r>
            <w:r>
              <w:t>:</w:t>
            </w:r>
            <w:r w:rsidR="002F3CA9">
              <w:t xml:space="preserve"> help them </w:t>
            </w:r>
            <w:r w:rsidR="00353D79">
              <w:t>recognize and identify</w:t>
            </w:r>
            <w:r w:rsidR="002F3CA9">
              <w:t xml:space="preserve"> polygons and patterns better</w:t>
            </w:r>
            <w:r w:rsidR="00353D79">
              <w:t>, and how to write a pattern rule.</w:t>
            </w:r>
          </w:p>
          <w:p w14:paraId="024B1228" w14:textId="77777777" w:rsidR="001C1C3D" w:rsidRDefault="001C1C3D"/>
        </w:tc>
      </w:tr>
      <w:tr w:rsidR="00AB5795" w14:paraId="37C93341" w14:textId="77777777" w:rsidTr="00246DF4">
        <w:trPr>
          <w:trHeight w:val="576"/>
        </w:trPr>
        <w:tc>
          <w:tcPr>
            <w:tcW w:w="9648" w:type="dxa"/>
            <w:gridSpan w:val="2"/>
          </w:tcPr>
          <w:p w14:paraId="60C67025" w14:textId="591EBB79" w:rsidR="00AB5795" w:rsidRDefault="00AB5795">
            <w:r w:rsidRPr="0017561C">
              <w:rPr>
                <w:highlight w:val="lightGray"/>
                <w:u w:val="single"/>
              </w:rPr>
              <w:t>Background Information</w:t>
            </w:r>
            <w:r>
              <w:t>:</w:t>
            </w:r>
            <w:r w:rsidR="002F3CA9">
              <w:t xml:space="preserve"> they have seen patterns with numbers and with polygons… time for more examples and manipulation</w:t>
            </w:r>
          </w:p>
        </w:tc>
      </w:tr>
    </w:tbl>
    <w:p w14:paraId="3CC00919" w14:textId="77777777" w:rsidR="00C874F9" w:rsidRPr="0017561C" w:rsidRDefault="00AB5795">
      <w:pPr>
        <w:rPr>
          <w:u w:val="single"/>
        </w:rPr>
      </w:pPr>
      <w:r w:rsidRPr="0017561C">
        <w:rPr>
          <w:highlight w:val="lightGray"/>
          <w:u w:val="single"/>
        </w:rPr>
        <w:t>Introduction</w:t>
      </w:r>
    </w:p>
    <w:p w14:paraId="2E29DEAC" w14:textId="77777777" w:rsidR="00AB5795" w:rsidRDefault="00AB5795"/>
    <w:p w14:paraId="1750371E" w14:textId="58F39457" w:rsidR="00796D46" w:rsidRDefault="00796D46">
      <w:r>
        <w:t>Introduce patterns again.</w:t>
      </w:r>
      <w:r w:rsidR="002F3CA9">
        <w:t xml:space="preserve"> Hangman</w:t>
      </w:r>
    </w:p>
    <w:p w14:paraId="7B5F2A13" w14:textId="77777777" w:rsidR="00AB5795" w:rsidRDefault="00AB5795"/>
    <w:p w14:paraId="0CDE133E" w14:textId="77777777" w:rsidR="00AB5795" w:rsidRPr="0017561C" w:rsidRDefault="00AB5795">
      <w:pPr>
        <w:rPr>
          <w:u w:val="single"/>
        </w:rPr>
      </w:pPr>
      <w:r w:rsidRPr="0017561C">
        <w:rPr>
          <w:highlight w:val="lightGray"/>
          <w:u w:val="single"/>
        </w:rPr>
        <w:t>Activities</w:t>
      </w:r>
      <w:r w:rsidR="0017561C" w:rsidRPr="0017561C">
        <w:rPr>
          <w:u w:val="single"/>
        </w:rPr>
        <w:t>/Sponge</w:t>
      </w:r>
    </w:p>
    <w:p w14:paraId="3E94DA36" w14:textId="77777777" w:rsidR="00AB5795" w:rsidRDefault="00AB5795"/>
    <w:p w14:paraId="6F84154B" w14:textId="391FDFD5" w:rsidR="00AB5795" w:rsidRDefault="00B15AA9">
      <w:r>
        <w:t>Talk about pattern rules</w:t>
      </w:r>
    </w:p>
    <w:p w14:paraId="030D9F36" w14:textId="77777777" w:rsidR="00B7050F" w:rsidRDefault="00B7050F">
      <w:r>
        <w:t>Pattern rule: “</w:t>
      </w:r>
      <w:r>
        <w:rPr>
          <w:b/>
        </w:rPr>
        <w:t>Starts at ___ and increases/decreases by ___.</w:t>
      </w:r>
      <w:r>
        <w:t>”</w:t>
      </w:r>
    </w:p>
    <w:p w14:paraId="3CA188DA" w14:textId="77777777" w:rsidR="00B7050F" w:rsidRDefault="00B7050F">
      <w:r>
        <w:t>Number of sides or corners – triangle, square, pentagon, ____________</w:t>
      </w:r>
    </w:p>
    <w:p w14:paraId="1C0BD7D2" w14:textId="77777777" w:rsidR="00B7050F" w:rsidRPr="00B7050F" w:rsidRDefault="00B7050F"/>
    <w:p w14:paraId="0D635587" w14:textId="574DBAA7" w:rsidR="00AB5795" w:rsidRDefault="00496D75">
      <w:r>
        <w:t>Distribute toothpicks – no set number, just a small handful of ~15-20. Allow them to build pol</w:t>
      </w:r>
      <w:r w:rsidR="00826EF9">
        <w:t>ygons, and create some patterns, transcribing their patterns to the graph paper.</w:t>
      </w:r>
    </w:p>
    <w:p w14:paraId="5BFE6F0F" w14:textId="12B05C8D" w:rsidR="00826EF9" w:rsidRDefault="00826EF9">
      <w:r>
        <w:t>Challenge: build “</w:t>
      </w:r>
      <w:proofErr w:type="spellStart"/>
      <w:r>
        <w:t>trimono</w:t>
      </w:r>
      <w:proofErr w:type="spellEnd"/>
      <w:r>
        <w:t>” and “</w:t>
      </w:r>
      <w:proofErr w:type="spellStart"/>
      <w:r>
        <w:t>petomino</w:t>
      </w:r>
      <w:proofErr w:type="spellEnd"/>
      <w:r>
        <w:t>” patterns.</w:t>
      </w:r>
    </w:p>
    <w:p w14:paraId="36D4E566" w14:textId="77777777" w:rsidR="00496D75" w:rsidRDefault="00496D75"/>
    <w:p w14:paraId="138EAF3D" w14:textId="4D874347" w:rsidR="002F3CA9" w:rsidRDefault="002F3CA9">
      <w:r>
        <w:t>Workbooks.</w:t>
      </w:r>
      <w:r w:rsidR="00353D79">
        <w:t xml:space="preserve"> Page 214</w:t>
      </w:r>
    </w:p>
    <w:p w14:paraId="35AC7560" w14:textId="13BF9D8A" w:rsidR="00AB5795" w:rsidRDefault="00353D79">
      <w:r>
        <w:t xml:space="preserve">Sponge: </w:t>
      </w:r>
      <w:r>
        <w:br/>
      </w:r>
      <w:r w:rsidR="00496D75">
        <w:t>Create 10 different polygon patterns (with pencil if they prefer). Write the pattern rule with words or with math.</w:t>
      </w:r>
    </w:p>
    <w:p w14:paraId="341FAC68" w14:textId="77777777" w:rsidR="00246DF4" w:rsidRDefault="00246DF4"/>
    <w:p w14:paraId="3E25E507" w14:textId="77777777" w:rsidR="00246DF4" w:rsidRDefault="00246DF4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B5795" w14:paraId="1EFB8956" w14:textId="77777777" w:rsidTr="00246DF4">
        <w:trPr>
          <w:trHeight w:val="576"/>
        </w:trPr>
        <w:tc>
          <w:tcPr>
            <w:tcW w:w="9738" w:type="dxa"/>
          </w:tcPr>
          <w:p w14:paraId="4ED00FD0" w14:textId="6BADB597" w:rsidR="00AB5795" w:rsidRPr="00246DF4" w:rsidRDefault="00AB5795" w:rsidP="002F3CA9">
            <w:pPr>
              <w:rPr>
                <w:sz w:val="20"/>
                <w:szCs w:val="20"/>
              </w:rPr>
            </w:pPr>
            <w:r w:rsidRPr="001C1C3D">
              <w:rPr>
                <w:i/>
                <w:sz w:val="20"/>
                <w:szCs w:val="20"/>
              </w:rPr>
              <w:t>Evaluation</w:t>
            </w:r>
            <w:r w:rsidRPr="00246DF4">
              <w:rPr>
                <w:sz w:val="20"/>
                <w:szCs w:val="20"/>
              </w:rPr>
              <w:t xml:space="preserve"> – </w:t>
            </w:r>
            <w:r w:rsidR="002F3CA9">
              <w:rPr>
                <w:sz w:val="20"/>
                <w:szCs w:val="20"/>
              </w:rPr>
              <w:t>They will be able to finish their workbooks</w:t>
            </w:r>
          </w:p>
        </w:tc>
      </w:tr>
      <w:tr w:rsidR="00AB5795" w14:paraId="032C9C0A" w14:textId="77777777" w:rsidTr="00246DF4">
        <w:trPr>
          <w:trHeight w:val="576"/>
        </w:trPr>
        <w:tc>
          <w:tcPr>
            <w:tcW w:w="9738" w:type="dxa"/>
          </w:tcPr>
          <w:p w14:paraId="32D07BDD" w14:textId="0B496321" w:rsidR="00AB5795" w:rsidRPr="00246DF4" w:rsidRDefault="00AB5795" w:rsidP="002F3CA9">
            <w:pPr>
              <w:rPr>
                <w:sz w:val="20"/>
                <w:szCs w:val="20"/>
              </w:rPr>
            </w:pPr>
            <w:r w:rsidRPr="001C1C3D">
              <w:rPr>
                <w:i/>
                <w:sz w:val="20"/>
                <w:szCs w:val="20"/>
              </w:rPr>
              <w:t>Follow Up</w:t>
            </w:r>
            <w:r w:rsidR="001C1C3D" w:rsidRPr="001C1C3D">
              <w:rPr>
                <w:i/>
                <w:sz w:val="20"/>
                <w:szCs w:val="20"/>
              </w:rPr>
              <w:t>/Closure</w:t>
            </w:r>
            <w:r w:rsidRPr="00246DF4">
              <w:rPr>
                <w:sz w:val="20"/>
                <w:szCs w:val="20"/>
              </w:rPr>
              <w:t xml:space="preserve"> – </w:t>
            </w:r>
            <w:r w:rsidR="002F3CA9">
              <w:rPr>
                <w:sz w:val="20"/>
                <w:szCs w:val="20"/>
              </w:rPr>
              <w:t>tangrams</w:t>
            </w:r>
            <w:r w:rsidR="00826EF9">
              <w:rPr>
                <w:sz w:val="20"/>
                <w:szCs w:val="20"/>
              </w:rPr>
              <w:t>/transformations</w:t>
            </w:r>
          </w:p>
        </w:tc>
      </w:tr>
      <w:tr w:rsidR="00AB5795" w14:paraId="5B712D2F" w14:textId="77777777" w:rsidTr="00246DF4">
        <w:trPr>
          <w:trHeight w:val="576"/>
        </w:trPr>
        <w:tc>
          <w:tcPr>
            <w:tcW w:w="9738" w:type="dxa"/>
          </w:tcPr>
          <w:p w14:paraId="616ADB6F" w14:textId="7E649D18" w:rsidR="00AB5795" w:rsidRPr="00246DF4" w:rsidRDefault="00AB5795" w:rsidP="002F3CA9">
            <w:pPr>
              <w:rPr>
                <w:sz w:val="20"/>
                <w:szCs w:val="20"/>
              </w:rPr>
            </w:pPr>
            <w:r w:rsidRPr="001C1C3D">
              <w:rPr>
                <w:i/>
                <w:sz w:val="20"/>
                <w:szCs w:val="20"/>
              </w:rPr>
              <w:t>Art of Teaching</w:t>
            </w:r>
            <w:r w:rsidRPr="00246DF4">
              <w:rPr>
                <w:sz w:val="20"/>
                <w:szCs w:val="20"/>
              </w:rPr>
              <w:t xml:space="preserve"> – </w:t>
            </w:r>
            <w:r w:rsidR="002F3CA9">
              <w:rPr>
                <w:sz w:val="20"/>
                <w:szCs w:val="20"/>
              </w:rPr>
              <w:t>review, patience, pacing</w:t>
            </w:r>
          </w:p>
        </w:tc>
      </w:tr>
      <w:tr w:rsidR="001C1C3D" w14:paraId="517C9582" w14:textId="77777777" w:rsidTr="00246DF4">
        <w:trPr>
          <w:trHeight w:val="576"/>
        </w:trPr>
        <w:tc>
          <w:tcPr>
            <w:tcW w:w="9738" w:type="dxa"/>
          </w:tcPr>
          <w:p w14:paraId="1FDF3839" w14:textId="4C3C9476" w:rsidR="001C1C3D" w:rsidRPr="001C1C3D" w:rsidRDefault="001C1C3D" w:rsidP="009F46B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Modifications </w:t>
            </w:r>
            <w:r w:rsidR="009F46B6">
              <w:rPr>
                <w:i/>
                <w:sz w:val="20"/>
                <w:szCs w:val="20"/>
              </w:rPr>
              <w:t xml:space="preserve">- </w:t>
            </w:r>
            <w:r w:rsidR="00826EF9">
              <w:rPr>
                <w:sz w:val="20"/>
                <w:szCs w:val="20"/>
              </w:rPr>
              <w:t xml:space="preserve"> Let them use some </w:t>
            </w:r>
            <w:proofErr w:type="spellStart"/>
            <w:r w:rsidR="00826EF9">
              <w:rPr>
                <w:sz w:val="20"/>
                <w:szCs w:val="20"/>
              </w:rPr>
              <w:t>geoboards</w:t>
            </w:r>
            <w:proofErr w:type="spellEnd"/>
            <w:r w:rsidR="009F46B6">
              <w:rPr>
                <w:sz w:val="20"/>
                <w:szCs w:val="20"/>
              </w:rPr>
              <w:t xml:space="preserve"> to explore polygons, finish worksheets they started</w:t>
            </w:r>
            <w:r w:rsidR="00826EF9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33807BE9" w14:textId="77777777" w:rsidR="00AB5795" w:rsidRDefault="00AB5795" w:rsidP="00246DF4"/>
    <w:sectPr w:rsidR="00AB5795" w:rsidSect="00246DF4">
      <w:pgSz w:w="12240" w:h="15840"/>
      <w:pgMar w:top="720" w:right="9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96"/>
    <w:rsid w:val="0017561C"/>
    <w:rsid w:val="001C1C3D"/>
    <w:rsid w:val="00246DF4"/>
    <w:rsid w:val="002F3CA9"/>
    <w:rsid w:val="00353D79"/>
    <w:rsid w:val="00397EA1"/>
    <w:rsid w:val="00496D75"/>
    <w:rsid w:val="00796D46"/>
    <w:rsid w:val="00826EF9"/>
    <w:rsid w:val="009C3396"/>
    <w:rsid w:val="009F46B6"/>
    <w:rsid w:val="00AB5795"/>
    <w:rsid w:val="00B15AA9"/>
    <w:rsid w:val="00B47672"/>
    <w:rsid w:val="00B7050F"/>
    <w:rsid w:val="00C874F9"/>
    <w:rsid w:val="00F10C06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FF1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schnell:Library:Application%20Support:Microsoft:Office:User%20Templates:My%20Templates:Lesson%20Plan%20Struct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Structure template.dotx</Template>
  <TotalTime>158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Schnell</dc:creator>
  <cp:keywords/>
  <dc:description/>
  <cp:lastModifiedBy>Dwayne Schnell</cp:lastModifiedBy>
  <cp:revision>4</cp:revision>
  <cp:lastPrinted>2012-11-26T14:50:00Z</cp:lastPrinted>
  <dcterms:created xsi:type="dcterms:W3CDTF">2012-11-25T04:25:00Z</dcterms:created>
  <dcterms:modified xsi:type="dcterms:W3CDTF">2012-11-27T02:50:00Z</dcterms:modified>
</cp:coreProperties>
</file>